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C277" w14:textId="77777777" w:rsidR="00C91246" w:rsidRDefault="00C91246" w:rsidP="00276BC7">
      <w:bookmarkStart w:id="0" w:name="__OneOffixxOpenAt"/>
      <w:r>
        <w:t xml:space="preserve">Bitte senden Sie dieses Formular per E-Mail an </w:t>
      </w:r>
      <w:hyperlink r:id="rId12" w:history="1">
        <w:r w:rsidRPr="008A65F0">
          <w:rPr>
            <w:rStyle w:val="Hyperlink"/>
          </w:rPr>
          <w:t>werke@waedenswil.ch</w:t>
        </w:r>
      </w:hyperlink>
      <w:r>
        <w:t>.</w:t>
      </w:r>
    </w:p>
    <w:p w14:paraId="298B1C8F" w14:textId="77777777" w:rsidR="00C91246" w:rsidRDefault="00C91246" w:rsidP="00276BC7"/>
    <w:p w14:paraId="58D35ECF" w14:textId="77777777" w:rsidR="00276BC7" w:rsidRPr="0007253D" w:rsidRDefault="00C91246" w:rsidP="00276BC7">
      <w:pPr>
        <w:rPr>
          <w:b/>
          <w:sz w:val="30"/>
          <w:szCs w:val="30"/>
        </w:rPr>
      </w:pPr>
      <w:r w:rsidRPr="0007253D">
        <w:rPr>
          <w:b/>
          <w:sz w:val="30"/>
          <w:szCs w:val="30"/>
        </w:rPr>
        <w:t>Einverständniserklärung zur Weitergabe von Energieverbrauchsdaten durch die Werke</w:t>
      </w:r>
      <w:r w:rsidR="0007253D" w:rsidRPr="0007253D">
        <w:rPr>
          <w:b/>
          <w:sz w:val="30"/>
          <w:szCs w:val="30"/>
        </w:rPr>
        <w:t xml:space="preserve"> der Stadt Wädenswil</w:t>
      </w:r>
      <w:r w:rsidR="00276BC7" w:rsidRPr="0007253D">
        <w:rPr>
          <w:b/>
          <w:sz w:val="30"/>
          <w:szCs w:val="30"/>
        </w:rPr>
        <w:tab/>
      </w:r>
    </w:p>
    <w:bookmarkEnd w:id="0"/>
    <w:p w14:paraId="3FE90244" w14:textId="77777777" w:rsidR="002A1858" w:rsidRDefault="002A1858" w:rsidP="00276BC7"/>
    <w:tbl>
      <w:tblPr>
        <w:tblStyle w:val="Tabellenraster"/>
        <w:tblW w:w="9334" w:type="dxa"/>
        <w:tblLook w:val="04A0" w:firstRow="1" w:lastRow="0" w:firstColumn="1" w:lastColumn="0" w:noHBand="0" w:noVBand="1"/>
      </w:tblPr>
      <w:tblGrid>
        <w:gridCol w:w="2952"/>
        <w:gridCol w:w="6382"/>
      </w:tblGrid>
      <w:tr w:rsidR="007E3264" w14:paraId="46E08D4B" w14:textId="77777777" w:rsidTr="00C12B28">
        <w:trPr>
          <w:trHeight w:val="424"/>
        </w:trPr>
        <w:tc>
          <w:tcPr>
            <w:tcW w:w="2952" w:type="dxa"/>
          </w:tcPr>
          <w:p w14:paraId="6908C716" w14:textId="77777777" w:rsidR="007E3264" w:rsidRDefault="00540EBA" w:rsidP="00276BC7">
            <w:r>
              <w:t>Objektadresse</w:t>
            </w:r>
            <w:r w:rsidR="00202264">
              <w:t>(n)</w:t>
            </w:r>
          </w:p>
        </w:tc>
        <w:tc>
          <w:tcPr>
            <w:tcW w:w="6382" w:type="dxa"/>
          </w:tcPr>
          <w:p w14:paraId="10CA95C6" w14:textId="77777777" w:rsidR="007E3264" w:rsidRDefault="007E3264" w:rsidP="00276BC7"/>
        </w:tc>
      </w:tr>
      <w:tr w:rsidR="002A1858" w14:paraId="09DEE083" w14:textId="77777777" w:rsidTr="00C12B28">
        <w:trPr>
          <w:trHeight w:val="424"/>
        </w:trPr>
        <w:tc>
          <w:tcPr>
            <w:tcW w:w="2952" w:type="dxa"/>
          </w:tcPr>
          <w:p w14:paraId="2F995136" w14:textId="77777777" w:rsidR="002A1858" w:rsidRDefault="002A1858" w:rsidP="00276BC7"/>
        </w:tc>
        <w:tc>
          <w:tcPr>
            <w:tcW w:w="6382" w:type="dxa"/>
          </w:tcPr>
          <w:p w14:paraId="27CD4BBA" w14:textId="77777777" w:rsidR="002A1858" w:rsidRDefault="002A1858" w:rsidP="00276BC7"/>
        </w:tc>
      </w:tr>
      <w:tr w:rsidR="002A1858" w14:paraId="480D2CF8" w14:textId="77777777" w:rsidTr="00C12B28">
        <w:trPr>
          <w:trHeight w:val="424"/>
        </w:trPr>
        <w:tc>
          <w:tcPr>
            <w:tcW w:w="2952" w:type="dxa"/>
          </w:tcPr>
          <w:p w14:paraId="4657AF12" w14:textId="77777777" w:rsidR="002A1858" w:rsidRDefault="002A1858" w:rsidP="00276BC7">
            <w:r>
              <w:t>Vorname / Name</w:t>
            </w:r>
          </w:p>
        </w:tc>
        <w:tc>
          <w:tcPr>
            <w:tcW w:w="6382" w:type="dxa"/>
          </w:tcPr>
          <w:p w14:paraId="2CE42932" w14:textId="77777777" w:rsidR="002A1858" w:rsidRDefault="002A1858" w:rsidP="00276BC7"/>
        </w:tc>
      </w:tr>
      <w:tr w:rsidR="002A1858" w14:paraId="2820293B" w14:textId="77777777" w:rsidTr="00C12B28">
        <w:trPr>
          <w:trHeight w:val="424"/>
        </w:trPr>
        <w:tc>
          <w:tcPr>
            <w:tcW w:w="2952" w:type="dxa"/>
          </w:tcPr>
          <w:p w14:paraId="3C82FCB6" w14:textId="77777777" w:rsidR="002A1858" w:rsidRDefault="002A1858" w:rsidP="00276BC7">
            <w:r>
              <w:t>Firma</w:t>
            </w:r>
          </w:p>
        </w:tc>
        <w:tc>
          <w:tcPr>
            <w:tcW w:w="6382" w:type="dxa"/>
          </w:tcPr>
          <w:p w14:paraId="0825AB10" w14:textId="77777777" w:rsidR="002A1858" w:rsidRDefault="002A1858" w:rsidP="00276BC7"/>
        </w:tc>
      </w:tr>
      <w:tr w:rsidR="002A1858" w14:paraId="10DB2C4B" w14:textId="77777777" w:rsidTr="00C12B28">
        <w:trPr>
          <w:trHeight w:val="424"/>
        </w:trPr>
        <w:tc>
          <w:tcPr>
            <w:tcW w:w="2952" w:type="dxa"/>
          </w:tcPr>
          <w:p w14:paraId="74DA7A8C" w14:textId="77777777" w:rsidR="002A1858" w:rsidRDefault="002A1858" w:rsidP="00276BC7">
            <w:r>
              <w:t>Rolle (bitte wäh</w:t>
            </w:r>
            <w:r w:rsidR="00540EBA">
              <w:t>l</w:t>
            </w:r>
            <w:r>
              <w:t>en)</w:t>
            </w:r>
          </w:p>
        </w:tc>
        <w:tc>
          <w:tcPr>
            <w:tcW w:w="6382" w:type="dxa"/>
          </w:tcPr>
          <w:p w14:paraId="7C9C3CF3" w14:textId="77777777" w:rsidR="002A1858" w:rsidRDefault="00000000" w:rsidP="00FE2143">
            <w:pPr>
              <w:tabs>
                <w:tab w:val="clear" w:pos="567"/>
                <w:tab w:val="left" w:pos="331"/>
                <w:tab w:val="left" w:pos="2599"/>
                <w:tab w:val="right" w:pos="5797"/>
              </w:tabs>
            </w:pPr>
            <w:sdt>
              <w:sdtPr>
                <w:id w:val="18243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858">
              <w:t xml:space="preserve"> Eigentümer</w:t>
            </w:r>
            <w:r w:rsidR="00FE2143">
              <w:t xml:space="preserve">schaft     </w:t>
            </w:r>
            <w:sdt>
              <w:sdtPr>
                <w:id w:val="90141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1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858">
              <w:t xml:space="preserve"> Verwaltung</w:t>
            </w:r>
            <w:r w:rsidR="00FE2143">
              <w:t xml:space="preserve">   </w:t>
            </w:r>
          </w:p>
        </w:tc>
      </w:tr>
      <w:tr w:rsidR="002A1858" w14:paraId="46223251" w14:textId="77777777" w:rsidTr="00C12B28">
        <w:trPr>
          <w:trHeight w:val="424"/>
        </w:trPr>
        <w:tc>
          <w:tcPr>
            <w:tcW w:w="2952" w:type="dxa"/>
          </w:tcPr>
          <w:p w14:paraId="433EF005" w14:textId="77777777" w:rsidR="002A1858" w:rsidRDefault="002A1858" w:rsidP="00276BC7">
            <w:r>
              <w:t>Telefon</w:t>
            </w:r>
            <w:r w:rsidR="00B63ABC">
              <w:t xml:space="preserve"> (optional)</w:t>
            </w:r>
          </w:p>
        </w:tc>
        <w:tc>
          <w:tcPr>
            <w:tcW w:w="6382" w:type="dxa"/>
          </w:tcPr>
          <w:p w14:paraId="608AC130" w14:textId="77777777" w:rsidR="002A1858" w:rsidRDefault="002A1858" w:rsidP="00276BC7"/>
        </w:tc>
      </w:tr>
      <w:tr w:rsidR="002A1858" w14:paraId="24C67829" w14:textId="77777777" w:rsidTr="00C12B28">
        <w:trPr>
          <w:trHeight w:val="424"/>
        </w:trPr>
        <w:tc>
          <w:tcPr>
            <w:tcW w:w="2952" w:type="dxa"/>
          </w:tcPr>
          <w:p w14:paraId="28F12C23" w14:textId="77777777" w:rsidR="002A1858" w:rsidRDefault="002A1858" w:rsidP="00276BC7">
            <w:r>
              <w:t>E-Mail</w:t>
            </w:r>
          </w:p>
        </w:tc>
        <w:tc>
          <w:tcPr>
            <w:tcW w:w="6382" w:type="dxa"/>
          </w:tcPr>
          <w:p w14:paraId="473704F8" w14:textId="77777777" w:rsidR="002A1858" w:rsidRDefault="002A1858" w:rsidP="00276BC7"/>
        </w:tc>
      </w:tr>
    </w:tbl>
    <w:p w14:paraId="6CFC7D1B" w14:textId="77777777" w:rsidR="007E3264" w:rsidRDefault="007E3264" w:rsidP="00276BC7"/>
    <w:p w14:paraId="2D586833" w14:textId="77777777" w:rsidR="00202264" w:rsidRDefault="002A1858" w:rsidP="00276BC7">
      <w:r>
        <w:t>Ich/wir erkläre/erklären mich/uns durch Unterzeichnung dieser Einverständniserklärung damit einverstanden, dass die Werke der Stadt Wädenswil die Energieverbrauchsd</w:t>
      </w:r>
      <w:r w:rsidR="00803306">
        <w:t>aten (Gasverbrauch</w:t>
      </w:r>
      <w:r>
        <w:t xml:space="preserve"> des </w:t>
      </w:r>
      <w:r w:rsidR="0068103E">
        <w:t xml:space="preserve">obengenannten </w:t>
      </w:r>
      <w:r>
        <w:t>Objekts oder eines Zählers pro Jahr/Quartal in k</w:t>
      </w:r>
      <w:r w:rsidR="00540EBA">
        <w:t>W</w:t>
      </w:r>
      <w:r>
        <w:t xml:space="preserve">h) an </w:t>
      </w:r>
      <w:r w:rsidRPr="002A1858">
        <w:rPr>
          <w:b/>
        </w:rPr>
        <w:t>nachfolgende Drittparteien</w:t>
      </w:r>
      <w:r>
        <w:rPr>
          <w:b/>
        </w:rPr>
        <w:t xml:space="preserve"> </w:t>
      </w:r>
      <w:r>
        <w:t>(z.B. Fachperson Installation, P</w:t>
      </w:r>
      <w:r w:rsidR="00C12B28">
        <w:t>l</w:t>
      </w:r>
      <w:r>
        <w:t>anung, Energieberatung) weitergibt, damit diese die Daten für Ihr</w:t>
      </w:r>
      <w:r w:rsidR="00FE2143">
        <w:t>e Dienstleistungen gegenüber der</w:t>
      </w:r>
      <w:r>
        <w:t xml:space="preserve"> Eigentüm</w:t>
      </w:r>
      <w:r w:rsidR="00FE2143">
        <w:t>erschaft</w:t>
      </w:r>
      <w:r>
        <w:t xml:space="preserve"> nutzen kann.</w:t>
      </w:r>
    </w:p>
    <w:p w14:paraId="33A23BE1" w14:textId="77777777" w:rsidR="00203D4C" w:rsidRDefault="00203D4C" w:rsidP="00276BC7"/>
    <w:tbl>
      <w:tblPr>
        <w:tblStyle w:val="Tabellenraster"/>
        <w:tblW w:w="9410" w:type="dxa"/>
        <w:tblLook w:val="04A0" w:firstRow="1" w:lastRow="0" w:firstColumn="1" w:lastColumn="0" w:noHBand="0" w:noVBand="1"/>
      </w:tblPr>
      <w:tblGrid>
        <w:gridCol w:w="2972"/>
        <w:gridCol w:w="6438"/>
      </w:tblGrid>
      <w:tr w:rsidR="00203D4C" w14:paraId="39102F20" w14:textId="77777777" w:rsidTr="00C12B28">
        <w:trPr>
          <w:trHeight w:val="447"/>
        </w:trPr>
        <w:tc>
          <w:tcPr>
            <w:tcW w:w="2972" w:type="dxa"/>
          </w:tcPr>
          <w:p w14:paraId="71DFE7EC" w14:textId="77777777" w:rsidR="00203D4C" w:rsidRDefault="00C12B28" w:rsidP="00276BC7">
            <w:r>
              <w:t>Firma</w:t>
            </w:r>
          </w:p>
        </w:tc>
        <w:tc>
          <w:tcPr>
            <w:tcW w:w="6438" w:type="dxa"/>
          </w:tcPr>
          <w:p w14:paraId="35D149FD" w14:textId="77777777" w:rsidR="00203D4C" w:rsidRDefault="00203D4C" w:rsidP="00276BC7"/>
        </w:tc>
      </w:tr>
      <w:tr w:rsidR="00203D4C" w14:paraId="3AA18201" w14:textId="77777777" w:rsidTr="00C12B28">
        <w:trPr>
          <w:trHeight w:val="469"/>
        </w:trPr>
        <w:tc>
          <w:tcPr>
            <w:tcW w:w="2972" w:type="dxa"/>
          </w:tcPr>
          <w:p w14:paraId="3CECABA7" w14:textId="77777777" w:rsidR="00203D4C" w:rsidRDefault="00C12B28" w:rsidP="00276BC7">
            <w:r>
              <w:t>Vorname / Name</w:t>
            </w:r>
          </w:p>
        </w:tc>
        <w:tc>
          <w:tcPr>
            <w:tcW w:w="6438" w:type="dxa"/>
          </w:tcPr>
          <w:p w14:paraId="5E81F504" w14:textId="77777777" w:rsidR="00203D4C" w:rsidRDefault="00203D4C" w:rsidP="00276BC7"/>
        </w:tc>
      </w:tr>
      <w:tr w:rsidR="00203D4C" w14:paraId="578D6E2C" w14:textId="77777777" w:rsidTr="00C12B28">
        <w:trPr>
          <w:trHeight w:val="447"/>
        </w:trPr>
        <w:tc>
          <w:tcPr>
            <w:tcW w:w="2972" w:type="dxa"/>
          </w:tcPr>
          <w:p w14:paraId="61053B40" w14:textId="77777777" w:rsidR="00203D4C" w:rsidRDefault="00C12B28" w:rsidP="00276BC7">
            <w:r>
              <w:t>Telefon</w:t>
            </w:r>
            <w:r w:rsidR="00B63ABC">
              <w:t xml:space="preserve"> (optional)</w:t>
            </w:r>
          </w:p>
        </w:tc>
        <w:tc>
          <w:tcPr>
            <w:tcW w:w="6438" w:type="dxa"/>
          </w:tcPr>
          <w:p w14:paraId="20BEECC1" w14:textId="77777777" w:rsidR="00203D4C" w:rsidRDefault="00203D4C" w:rsidP="00276BC7"/>
        </w:tc>
      </w:tr>
      <w:tr w:rsidR="00203D4C" w14:paraId="3EE0AFD6" w14:textId="77777777" w:rsidTr="00C12B28">
        <w:trPr>
          <w:trHeight w:val="447"/>
        </w:trPr>
        <w:tc>
          <w:tcPr>
            <w:tcW w:w="2972" w:type="dxa"/>
          </w:tcPr>
          <w:p w14:paraId="67C86174" w14:textId="77777777" w:rsidR="00203D4C" w:rsidRDefault="00C12B28" w:rsidP="00276BC7">
            <w:r>
              <w:t>E-Mail</w:t>
            </w:r>
          </w:p>
        </w:tc>
        <w:tc>
          <w:tcPr>
            <w:tcW w:w="6438" w:type="dxa"/>
          </w:tcPr>
          <w:p w14:paraId="0D4F8652" w14:textId="77777777" w:rsidR="00203D4C" w:rsidRDefault="00203D4C" w:rsidP="00276BC7"/>
        </w:tc>
      </w:tr>
    </w:tbl>
    <w:p w14:paraId="4CC6797C" w14:textId="77777777" w:rsidR="00C12B28" w:rsidRDefault="00C12B28" w:rsidP="00276BC7"/>
    <w:p w14:paraId="752F7498" w14:textId="77777777" w:rsidR="00C12B28" w:rsidRDefault="00C12B28" w:rsidP="00C12B28"/>
    <w:p w14:paraId="3898D04C" w14:textId="77777777" w:rsidR="001F171E" w:rsidRDefault="001F171E" w:rsidP="00C12B28"/>
    <w:p w14:paraId="597BCECC" w14:textId="77777777" w:rsidR="001F171E" w:rsidRPr="00C12B28" w:rsidRDefault="001F171E" w:rsidP="00C12B28"/>
    <w:p w14:paraId="7DB9441E" w14:textId="77777777" w:rsidR="00C12B28" w:rsidRDefault="00C12B28" w:rsidP="00C12B28">
      <w:pPr>
        <w:tabs>
          <w:tab w:val="left" w:pos="0"/>
          <w:tab w:val="left" w:pos="2835"/>
          <w:tab w:val="left" w:pos="4253"/>
          <w:tab w:val="left" w:pos="48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773533" w14:textId="77777777" w:rsidR="001F171E" w:rsidRPr="001F171E" w:rsidRDefault="001F171E" w:rsidP="001F171E">
      <w:pPr>
        <w:tabs>
          <w:tab w:val="left" w:pos="0"/>
          <w:tab w:val="left" w:pos="2835"/>
          <w:tab w:val="left" w:pos="4253"/>
          <w:tab w:val="left" w:pos="4820"/>
        </w:tabs>
        <w:rPr>
          <w:sz w:val="16"/>
          <w:szCs w:val="16"/>
        </w:rPr>
      </w:pPr>
      <w:r w:rsidRPr="001F171E">
        <w:rPr>
          <w:sz w:val="16"/>
          <w:szCs w:val="16"/>
        </w:rPr>
        <w:t>Ort, Datum, Name / Firmenname (Blockschrift)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171E">
        <w:rPr>
          <w:sz w:val="16"/>
          <w:szCs w:val="16"/>
        </w:rPr>
        <w:t>Ort, Datum, Name / Firmenname (Blockschrift)</w:t>
      </w:r>
    </w:p>
    <w:p w14:paraId="4340BA92" w14:textId="77777777" w:rsidR="00C12B28" w:rsidRDefault="00C12B28" w:rsidP="00C12B28">
      <w:pPr>
        <w:tabs>
          <w:tab w:val="left" w:pos="0"/>
          <w:tab w:val="left" w:pos="2835"/>
          <w:tab w:val="left" w:pos="4253"/>
          <w:tab w:val="left" w:pos="4820"/>
        </w:tabs>
        <w:rPr>
          <w:sz w:val="16"/>
          <w:szCs w:val="16"/>
        </w:rPr>
      </w:pPr>
    </w:p>
    <w:p w14:paraId="25425319" w14:textId="77777777" w:rsidR="001F171E" w:rsidRDefault="001F171E" w:rsidP="00C12B28">
      <w:pPr>
        <w:tabs>
          <w:tab w:val="left" w:pos="0"/>
          <w:tab w:val="left" w:pos="2835"/>
          <w:tab w:val="left" w:pos="4253"/>
          <w:tab w:val="left" w:pos="4820"/>
        </w:tabs>
        <w:rPr>
          <w:sz w:val="16"/>
          <w:szCs w:val="16"/>
        </w:rPr>
      </w:pPr>
    </w:p>
    <w:p w14:paraId="7C7ABAAC" w14:textId="77777777" w:rsidR="001F171E" w:rsidRPr="001F171E" w:rsidRDefault="001F171E" w:rsidP="00C12B28">
      <w:pPr>
        <w:tabs>
          <w:tab w:val="left" w:pos="0"/>
          <w:tab w:val="left" w:pos="2835"/>
          <w:tab w:val="left" w:pos="4253"/>
          <w:tab w:val="left" w:pos="4820"/>
        </w:tabs>
        <w:rPr>
          <w:sz w:val="16"/>
          <w:szCs w:val="16"/>
        </w:rPr>
      </w:pPr>
    </w:p>
    <w:p w14:paraId="0B585B76" w14:textId="77777777" w:rsidR="00C12B28" w:rsidRDefault="00C12B28" w:rsidP="00C12B28">
      <w:pPr>
        <w:tabs>
          <w:tab w:val="left" w:pos="0"/>
          <w:tab w:val="left" w:pos="2835"/>
          <w:tab w:val="left" w:pos="4253"/>
          <w:tab w:val="left" w:pos="48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C12B28"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B984D3" w14:textId="77777777" w:rsidR="001F171E" w:rsidRPr="001F171E" w:rsidRDefault="001F171E" w:rsidP="001F171E">
      <w:pPr>
        <w:rPr>
          <w:sz w:val="16"/>
          <w:szCs w:val="16"/>
        </w:rPr>
      </w:pPr>
      <w:r w:rsidRPr="001F171E">
        <w:rPr>
          <w:sz w:val="16"/>
          <w:szCs w:val="16"/>
        </w:rPr>
        <w:t>Unterschrift</w:t>
      </w:r>
      <w:r>
        <w:rPr>
          <w:sz w:val="16"/>
          <w:szCs w:val="16"/>
        </w:rPr>
        <w:tab/>
        <w:t xml:space="preserve">                                             </w:t>
      </w:r>
      <w:r w:rsidRPr="001F171E">
        <w:rPr>
          <w:sz w:val="16"/>
          <w:szCs w:val="16"/>
        </w:rPr>
        <w:t>Unterschrift</w:t>
      </w:r>
    </w:p>
    <w:p w14:paraId="03296D05" w14:textId="77777777" w:rsidR="00C12B28" w:rsidRPr="001F171E" w:rsidRDefault="001F171E" w:rsidP="00C12B2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7480E8A" w14:textId="77777777" w:rsidR="00C12B28" w:rsidRDefault="00C12B28" w:rsidP="00C12B28"/>
    <w:p w14:paraId="5262A70A" w14:textId="77777777" w:rsidR="00C12B28" w:rsidRPr="00C12B28" w:rsidRDefault="00C12B28" w:rsidP="00C12B28">
      <w:r w:rsidRPr="00C12B28">
        <w:tab/>
      </w:r>
      <w:r w:rsidRPr="00C12B28">
        <w:tab/>
      </w:r>
      <w:r w:rsidRPr="00C12B28">
        <w:tab/>
      </w:r>
    </w:p>
    <w:sectPr w:rsidR="00C12B28" w:rsidRPr="00C12B28" w:rsidSect="00C12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991" w:bottom="113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2CDC" w14:textId="77777777" w:rsidR="00CE4269" w:rsidRDefault="00CE4269">
      <w:pPr>
        <w:spacing w:line="240" w:lineRule="auto"/>
      </w:pPr>
      <w:r>
        <w:separator/>
      </w:r>
    </w:p>
  </w:endnote>
  <w:endnote w:type="continuationSeparator" w:id="0">
    <w:p w14:paraId="6428648A" w14:textId="77777777" w:rsidR="00CE4269" w:rsidRDefault="00CE4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notTrueType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B03C" w14:textId="77777777" w:rsidR="00000000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E2FA" w14:textId="77777777" w:rsidR="00000000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C710" w14:textId="77777777" w:rsidR="00000000" w:rsidRDefault="007B320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302A309" wp14:editId="10D43D24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792000" cy="151200"/>
              <wp:effectExtent l="0" t="0" r="8255" b="1270"/>
              <wp:wrapNone/>
              <wp:docPr id="9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0" cy="1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arameter.GeschNr"/>
                            <w:id w:val="-1524635180"/>
                            <w:dataBinding w:xpath="//Text[@id='Parameter.GeschNr']" w:storeItemID="{C3E7FED5-6731-48D0-9973-4403DC6A185B}"/>
                            <w:text w:multiLine="1"/>
                          </w:sdtPr>
                          <w:sdtContent>
                            <w:p w14:paraId="4B810673" w14:textId="77777777" w:rsidR="00000000" w:rsidRPr="008C1295" w:rsidRDefault="007B3206" w:rsidP="004C5746">
                              <w:pPr>
                                <w:pStyle w:val="GeschNr"/>
                                <w:spacing w:line="140" w:lineRule="exact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375A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3.5pt;width:62.35pt;height:11.9pt;z-index:251762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" fillcolor="white [3201]" stroked="f" strokeweight=".5pt">
              <v:textbox inset="0,0,0,0">
                <w:txbxContent>
                  <w:sdt>
                    <w:sdtPr>
                      <w:alias w:val="Parameter.GeschNr"/>
                      <w:id w:val="-1524635180"/>
                      <w:dataBinding w:xpath="//Text[@id='Parameter.GeschNr']" w:storeItemID="{1EF5F13D-E918-4A76-98C9-EDFB4C4AE0F5}"/>
                      <w:text w:multiLine="1"/>
                    </w:sdtPr>
                    <w:sdtEndPr/>
                    <w:sdtContent>
                      <w:p w:rsidR="004C5746" w:rsidRPr="008C1295" w:rsidRDefault="007B3206" w:rsidP="004C5746">
                        <w:pPr>
                          <w:pStyle w:val="GeschNr"/>
                          <w:spacing w:line="140" w:lineRule="exact"/>
                          <w:jc w:val="center"/>
                        </w:pP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760640" behindDoc="0" locked="0" layoutInCell="1" allowOverlap="1" wp14:anchorId="27357281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540000" cy="540000"/>
          <wp:effectExtent l="0" t="0" r="0" b="0"/>
          <wp:wrapNone/>
          <wp:docPr id="79" name="ooImg_1280556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876775C">
              <wp:simplePos x="0" y="0"/>
              <wp:positionH relativeFrom="column">
                <wp:posOffset>0</wp:posOffset>
              </wp:positionH>
              <wp:positionV relativeFrom="page">
                <wp:posOffset>9947910</wp:posOffset>
              </wp:positionV>
              <wp:extent cx="792000" cy="151200"/>
              <wp:effectExtent l="0" t="0" r="8255" b="1270"/>
              <wp:wrapNone/>
              <wp:docPr id="1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0" cy="1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arameter.GeschNr"/>
                            <w:id w:val="697815136"/>
                            <w:dataBinding w:xpath="//Text[@id='Parameter.GeschNr']" w:storeItemID="{C3E7FED5-6731-48D0-9973-4403DC6A185B}"/>
                            <w:text w:multiLine="1"/>
                          </w:sdtPr>
                          <w:sdtContent>
                            <w:p w14:paraId="6DF1ECD4" w14:textId="77777777" w:rsidR="00000000" w:rsidRDefault="007B3206" w:rsidP="00F66458">
                              <w:pPr>
                                <w:pStyle w:val="GeschNr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margin-left:0;margin-top:783.3pt;width:62.35pt;height:1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" fillcolor="white [3201]" stroked="f" strokeweight=".5pt">
              <v:textbox inset="0,0,0,0">
                <w:txbxContent>
                  <w:sdt>
                    <w:sdtPr>
                      <w:alias w:val="Parameter.GeschNr"/>
                      <w:id w:val="697815136"/>
                      <w:dataBinding w:xpath="//Text[@id='Parameter.GeschNr']" w:storeItemID="{1EF5F13D-E918-4A76-98C9-EDFB4C4AE0F5}"/>
                      <w:text w:multiLine="1"/>
                    </w:sdtPr>
                    <w:sdtEndPr/>
                    <w:sdtContent>
                      <w:p w:rsidR="00F66458" w:rsidRDefault="007B3206" w:rsidP="00F66458">
                        <w:pPr>
                          <w:pStyle w:val="GeschNr"/>
                        </w:pP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3CDDC9E" wp14:editId="402A180D">
              <wp:simplePos x="0" y="0"/>
              <wp:positionH relativeFrom="column">
                <wp:posOffset>4645660</wp:posOffset>
              </wp:positionH>
              <wp:positionV relativeFrom="page">
                <wp:posOffset>9946005</wp:posOffset>
              </wp:positionV>
              <wp:extent cx="1318260" cy="377825"/>
              <wp:effectExtent l="0" t="0" r="15240" b="3175"/>
              <wp:wrapTopAndBottom/>
              <wp:docPr id="12" name="###Logo###" title="moved to n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260" cy="37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ZusatzlogoSW"/>
                            <w:id w:val="-371077598"/>
                            <w:dataBinding w:xpath="/ooImg/Profile.Org.ZusatzlogoSW" w:storeItemID="{F6D034CC-E92E-4F22-957F-2B6AA5EE3EBA}"/>
                            <w:picture/>
                          </w:sdtPr>
                          <w:sdtContent>
                            <w:p w14:paraId="2129DA14" w14:textId="77777777" w:rsidR="00000000" w:rsidRDefault="007B3206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76EC079" wp14:editId="722B17B4">
                                    <wp:extent cx="1232542" cy="360000"/>
                                    <wp:effectExtent l="0" t="0" r="0" b="2540"/>
                                    <wp:docPr id="81" name="oo_7622527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2542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9DD42" id="_x0000_s1029" type="#_x0000_t202" alt="Titel: moved to name" style="position:absolute;margin-left:365.8pt;margin-top:783.15pt;width:103.8pt;height:2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" filled="f" stroked="f" strokeweight=".5pt">
              <v:textbox inset="0,0,0,0">
                <w:txbxContent>
                  <w:sdt>
                    <w:sdtPr>
                      <w:alias w:val="Profile.Org.ZusatzlogoSW"/>
                      <w:id w:val="-371077598"/>
                      <w:dataBinding w:xpath="/ooImg/Profile.Org.ZusatzlogoSW" w:storeItemID="{F6D034CC-E92E-4F22-957F-2B6AA5EE3EBA}"/>
                      <w:picture/>
                    </w:sdtPr>
                    <w:sdtEndPr/>
                    <w:sdtContent>
                      <w:p w:rsidR="00951F81" w:rsidRDefault="007B3206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1915BE1D" wp14:editId="722B17B4">
                              <wp:extent cx="1232542" cy="360000"/>
                              <wp:effectExtent l="0" t="0" r="0" b="2540"/>
                              <wp:docPr id="81" name="oo_7622527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2542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0085" w14:textId="77777777" w:rsidR="00CE4269" w:rsidRDefault="00CE4269">
      <w:pPr>
        <w:spacing w:line="240" w:lineRule="auto"/>
      </w:pPr>
      <w:r>
        <w:separator/>
      </w:r>
    </w:p>
  </w:footnote>
  <w:footnote w:type="continuationSeparator" w:id="0">
    <w:p w14:paraId="01439FB1" w14:textId="77777777" w:rsidR="00CE4269" w:rsidRDefault="00CE4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88CA" w14:textId="77777777" w:rsidR="00000000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6980" w14:textId="77777777" w:rsidR="00000000" w:rsidRPr="005B5F3C" w:rsidRDefault="00000000" w:rsidP="00BE4A34">
    <w:pPr>
      <w:pStyle w:val="Absender"/>
      <w:spacing w:line="240" w:lineRule="auto"/>
      <w:rPr>
        <w:sz w:val="14"/>
        <w:szCs w:val="14"/>
      </w:rPr>
    </w:pPr>
  </w:p>
  <w:p w14:paraId="521B5A5F" w14:textId="77777777" w:rsidR="00000000" w:rsidRDefault="00000000" w:rsidP="009C00AB">
    <w:pPr>
      <w:pStyle w:val="Absender"/>
      <w:spacing w:line="240" w:lineRule="auto"/>
      <w:rPr>
        <w:szCs w:val="17"/>
      </w:rPr>
    </w:pPr>
  </w:p>
  <w:p w14:paraId="7E66C68D" w14:textId="77777777" w:rsidR="00000000" w:rsidRDefault="007B3206" w:rsidP="00145091">
    <w:pPr>
      <w:pStyle w:val="Absender"/>
      <w:rPr>
        <w:noProof/>
        <w:szCs w:val="17"/>
        <w:lang w:val="de-DE"/>
      </w:rPr>
    </w:pPr>
    <w:r w:rsidRPr="00E33ED0">
      <w:rPr>
        <w:szCs w:val="17"/>
      </w:rPr>
      <w:fldChar w:fldCharType="begin"/>
    </w:r>
    <w:r w:rsidRPr="00E33ED0">
      <w:rPr>
        <w:szCs w:val="17"/>
      </w:rPr>
      <w:instrText>PAGE  \* Arabic  \* MERGEFORMAT</w:instrText>
    </w:r>
    <w:r w:rsidRPr="00E33ED0">
      <w:rPr>
        <w:szCs w:val="17"/>
      </w:rPr>
      <w:fldChar w:fldCharType="separate"/>
    </w:r>
    <w:r w:rsidR="00C12B28" w:rsidRPr="00C12B28">
      <w:rPr>
        <w:noProof/>
        <w:szCs w:val="17"/>
        <w:lang w:val="de-DE"/>
      </w:rPr>
      <w:t>2</w:t>
    </w:r>
    <w:r w:rsidRPr="00E33ED0">
      <w:rPr>
        <w:szCs w:val="17"/>
      </w:rPr>
      <w:fldChar w:fldCharType="end"/>
    </w:r>
    <w:r w:rsidRPr="00E33ED0">
      <w:rPr>
        <w:szCs w:val="17"/>
      </w:rPr>
      <w:t>/</w:t>
    </w:r>
    <w:r w:rsidRPr="00E33ED0">
      <w:rPr>
        <w:szCs w:val="17"/>
      </w:rPr>
      <w:fldChar w:fldCharType="begin"/>
    </w:r>
    <w:r w:rsidRPr="00E33ED0">
      <w:rPr>
        <w:szCs w:val="17"/>
      </w:rPr>
      <w:instrText>NUMPAGES  \* Arabic  \* MERGEFORMAT</w:instrText>
    </w:r>
    <w:r w:rsidRPr="00E33ED0">
      <w:rPr>
        <w:szCs w:val="17"/>
      </w:rPr>
      <w:fldChar w:fldCharType="separate"/>
    </w:r>
    <w:r w:rsidR="00C12B28" w:rsidRPr="00C12B28">
      <w:rPr>
        <w:noProof/>
        <w:szCs w:val="17"/>
        <w:lang w:val="de-DE"/>
      </w:rPr>
      <w:t>2</w:t>
    </w:r>
    <w:r w:rsidRPr="00E33ED0">
      <w:rPr>
        <w:noProof/>
        <w:szCs w:val="17"/>
        <w:lang w:val="de-DE"/>
      </w:rPr>
      <w:fldChar w:fldCharType="end"/>
    </w:r>
  </w:p>
  <w:p w14:paraId="47DBF979" w14:textId="77777777" w:rsidR="00000000" w:rsidRPr="00E33ED0" w:rsidRDefault="00000000" w:rsidP="00145091">
    <w:pPr>
      <w:pStyle w:val="Absender"/>
      <w:rPr>
        <w:szCs w:val="17"/>
      </w:rPr>
    </w:pPr>
    <w:sdt>
      <w:sdtPr>
        <w:rPr>
          <w:noProof/>
          <w:szCs w:val="17"/>
          <w:lang w:val="de-DE"/>
        </w:rPr>
        <w:alias w:val="Parameter.CreationTime"/>
        <w:tag w:val="Parameter.CreationTime"/>
        <w:id w:val="-105735209"/>
        <w:dataBinding w:xpath="//DateTime[@id='Parameter.CreationTime']" w:storeItemID="{C3E7FED5-6731-48D0-9973-4403DC6A185B}"/>
        <w:date w:fullDate="2023-09-11T02:00:00Z">
          <w:dateFormat w:val="d. MMMM yyyy"/>
          <w:lid w:val="de-CH"/>
          <w:storeMappedDataAs w:val="dateTime"/>
          <w:calendar w:val="gregorian"/>
        </w:date>
      </w:sdtPr>
      <w:sdtContent>
        <w:r w:rsidR="00FA0E57">
          <w:rPr>
            <w:noProof/>
            <w:szCs w:val="17"/>
          </w:rPr>
          <w:t>11. September 2023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273" w14:textId="77777777" w:rsidR="00000000" w:rsidRDefault="007B320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310B529" wp14:editId="41DCB0DD">
              <wp:simplePos x="0" y="0"/>
              <wp:positionH relativeFrom="page">
                <wp:posOffset>3798570</wp:posOffset>
              </wp:positionH>
              <wp:positionV relativeFrom="page">
                <wp:posOffset>424180</wp:posOffset>
              </wp:positionV>
              <wp:extent cx="2926800" cy="900000"/>
              <wp:effectExtent l="0" t="0" r="6985" b="14605"/>
              <wp:wrapTopAndBottom/>
              <wp:docPr id="18" name="###Logo###" title="moved to n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8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SW"/>
                            <w:id w:val="1546868046"/>
                            <w:dataBinding w:xpath="/ooImg/Profile.Org.LogoSW" w:storeItemID="{F6D034CC-E92E-4F22-957F-2B6AA5EE3EBA}"/>
                            <w:picture/>
                          </w:sdtPr>
                          <w:sdtContent>
                            <w:p w14:paraId="0B9544DC" w14:textId="77777777" w:rsidR="00000000" w:rsidRDefault="007B3206" w:rsidP="00145091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3C27A196" wp14:editId="50AFF393">
                                    <wp:extent cx="2873432" cy="871200"/>
                                    <wp:effectExtent l="0" t="0" r="0" b="5715"/>
                                    <wp:docPr id="80" name="oo_334928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3432" cy="87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91524" id="_x0000_t202" coordsize="21600,21600" o:spt="202" path="m,l,21600r21600,l21600,xe">
              <v:stroke joinstyle="miter"/>
              <v:path gradientshapeok="t" o:connecttype="rect"/>
            </v:shapetype>
            <v:shape id="###Logo###" o:spid="_x0000_s1026" type="#_x0000_t202" alt="Titel: moved to name" style="position:absolute;margin-left:299.1pt;margin-top:33.4pt;width:230.45pt;height:70.8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" filled="f" stroked="f" strokeweight=".5pt">
              <v:textbox inset="0,0,0,0">
                <w:txbxContent>
                  <w:sdt>
                    <w:sdtPr>
                      <w:alias w:val="Profile.Org.LogoSW"/>
                      <w:id w:val="1546868046"/>
                      <w:dataBinding w:xpath="/ooImg/Profile.Org.LogoSW" w:storeItemID="{F6D034CC-E92E-4F22-957F-2B6AA5EE3EBA}"/>
                      <w:picture/>
                    </w:sdtPr>
                    <w:sdtEndPr/>
                    <w:sdtContent>
                      <w:p w:rsidR="00951F81" w:rsidRDefault="007B3206" w:rsidP="00145091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785BCFD" wp14:editId="50AFF393">
                              <wp:extent cx="2873432" cy="871200"/>
                              <wp:effectExtent l="0" t="0" r="0" b="5715"/>
                              <wp:docPr id="80" name="oo_334928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3432" cy="87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E34B4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65C0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B843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EECE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9905BF"/>
    <w:multiLevelType w:val="multilevel"/>
    <w:tmpl w:val="210E9E3A"/>
    <w:lvl w:ilvl="0">
      <w:start w:val="1"/>
      <w:numFmt w:val="bullet"/>
      <w:pStyle w:val="Line1"/>
      <w:lvlText w:val="˗"/>
      <w:lvlJc w:val="left"/>
      <w:pPr>
        <w:ind w:left="567" w:hanging="567"/>
      </w:pPr>
      <w:rPr>
        <w:rFonts w:ascii="Univers" w:hAnsi="Univers" w:hint="default"/>
      </w:rPr>
    </w:lvl>
    <w:lvl w:ilvl="1">
      <w:start w:val="1"/>
      <w:numFmt w:val="bullet"/>
      <w:pStyle w:val="Line2"/>
      <w:lvlText w:val="˗"/>
      <w:lvlJc w:val="left"/>
      <w:pPr>
        <w:ind w:left="1134" w:hanging="567"/>
      </w:pPr>
      <w:rPr>
        <w:rFonts w:ascii="Univers" w:hAnsi="Univers" w:hint="default"/>
      </w:rPr>
    </w:lvl>
    <w:lvl w:ilvl="2">
      <w:start w:val="1"/>
      <w:numFmt w:val="bullet"/>
      <w:pStyle w:val="Line3"/>
      <w:lvlText w:val="˗"/>
      <w:lvlJc w:val="left"/>
      <w:pPr>
        <w:ind w:left="1701" w:hanging="567"/>
      </w:pPr>
      <w:rPr>
        <w:rFonts w:ascii="Univers" w:hAnsi="Univers" w:hint="default"/>
      </w:rPr>
    </w:lvl>
    <w:lvl w:ilvl="3">
      <w:start w:val="1"/>
      <w:numFmt w:val="bullet"/>
      <w:lvlText w:val="˗"/>
      <w:lvlJc w:val="left"/>
      <w:pPr>
        <w:ind w:left="2268" w:hanging="567"/>
      </w:pPr>
      <w:rPr>
        <w:rFonts w:ascii="Univers" w:hAnsi="Univers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D00980"/>
    <w:multiLevelType w:val="multilevel"/>
    <w:tmpl w:val="0B46F7B8"/>
    <w:lvl w:ilvl="0">
      <w:start w:val="1"/>
      <w:numFmt w:val="decimal"/>
      <w:pStyle w:val="Listenabsatz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09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6A36FF2"/>
    <w:multiLevelType w:val="multilevel"/>
    <w:tmpl w:val="F8FA5024"/>
    <w:lvl w:ilvl="0">
      <w:start w:val="1"/>
      <w:numFmt w:val="lowerLetter"/>
      <w:pStyle w:val="Alphabetic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Restart w:val="1"/>
      <w:pStyle w:val="Alphabetic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57E7067E"/>
    <w:multiLevelType w:val="multilevel"/>
    <w:tmpl w:val="ABD0D42C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268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9DA4979"/>
    <w:multiLevelType w:val="hybridMultilevel"/>
    <w:tmpl w:val="5B5EB4DA"/>
    <w:lvl w:ilvl="0" w:tplc="CACA36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1232B"/>
    <w:multiLevelType w:val="multilevel"/>
    <w:tmpl w:val="E8521D56"/>
    <w:lvl w:ilvl="0">
      <w:start w:val="1"/>
      <w:numFmt w:val="decimal"/>
      <w:pStyle w:val="Aufzhlungszeichen"/>
      <w:lvlText w:val="%1."/>
      <w:lvlJc w:val="left"/>
      <w:pPr>
        <w:ind w:left="567" w:hanging="567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color w:val="000000" w:themeColor="text1"/>
      </w:rPr>
    </w:lvl>
    <w:lvl w:ilvl="4">
      <w:start w:val="1"/>
      <w:numFmt w:val="none"/>
      <w:lvlText w:val="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E6DE6"/>
    <w:multiLevelType w:val="multilevel"/>
    <w:tmpl w:val="CDA6CEC0"/>
    <w:lvl w:ilvl="0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636148B7"/>
    <w:multiLevelType w:val="hybridMultilevel"/>
    <w:tmpl w:val="9C5E45AC"/>
    <w:lvl w:ilvl="0" w:tplc="C7E8B5CA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43689"/>
    <w:multiLevelType w:val="multilevel"/>
    <w:tmpl w:val="2B2E0096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D56298"/>
    <w:multiLevelType w:val="multilevel"/>
    <w:tmpl w:val="E51A9208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 w:themeColor="text1"/>
        <w:sz w:val="28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 w:themeColor="text1"/>
        <w:sz w:val="28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3A95BF0"/>
    <w:multiLevelType w:val="multilevel"/>
    <w:tmpl w:val="4C20D3B2"/>
    <w:lvl w:ilvl="0">
      <w:start w:val="1"/>
      <w:numFmt w:val="decimal"/>
      <w:pStyle w:val="Numeric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num w:numId="1" w16cid:durableId="836533614">
    <w:abstractNumId w:val="5"/>
  </w:num>
  <w:num w:numId="2" w16cid:durableId="805196376">
    <w:abstractNumId w:val="3"/>
  </w:num>
  <w:num w:numId="3" w16cid:durableId="1735009917">
    <w:abstractNumId w:val="11"/>
  </w:num>
  <w:num w:numId="4" w16cid:durableId="691615726">
    <w:abstractNumId w:val="13"/>
  </w:num>
  <w:num w:numId="5" w16cid:durableId="855653976">
    <w:abstractNumId w:val="12"/>
  </w:num>
  <w:num w:numId="6" w16cid:durableId="950434386">
    <w:abstractNumId w:val="7"/>
  </w:num>
  <w:num w:numId="7" w16cid:durableId="1599607017">
    <w:abstractNumId w:val="9"/>
  </w:num>
  <w:num w:numId="8" w16cid:durableId="1372610774">
    <w:abstractNumId w:val="2"/>
  </w:num>
  <w:num w:numId="9" w16cid:durableId="298071751">
    <w:abstractNumId w:val="9"/>
  </w:num>
  <w:num w:numId="10" w16cid:durableId="1007635813">
    <w:abstractNumId w:val="1"/>
  </w:num>
  <w:num w:numId="11" w16cid:durableId="1409424485">
    <w:abstractNumId w:val="0"/>
  </w:num>
  <w:num w:numId="12" w16cid:durableId="1460222074">
    <w:abstractNumId w:val="14"/>
  </w:num>
  <w:num w:numId="13" w16cid:durableId="1898123696">
    <w:abstractNumId w:val="6"/>
  </w:num>
  <w:num w:numId="14" w16cid:durableId="729110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0819413">
    <w:abstractNumId w:val="10"/>
  </w:num>
  <w:num w:numId="16" w16cid:durableId="1687052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0126089">
    <w:abstractNumId w:val="4"/>
  </w:num>
  <w:num w:numId="18" w16cid:durableId="307051710">
    <w:abstractNumId w:val="4"/>
  </w:num>
  <w:num w:numId="19" w16cid:durableId="558906233">
    <w:abstractNumId w:val="4"/>
  </w:num>
  <w:num w:numId="20" w16cid:durableId="75592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6848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283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46"/>
    <w:rsid w:val="000031F5"/>
    <w:rsid w:val="00030D6C"/>
    <w:rsid w:val="00071A74"/>
    <w:rsid w:val="0007253D"/>
    <w:rsid w:val="000B5AA7"/>
    <w:rsid w:val="000D4FFA"/>
    <w:rsid w:val="000F4C03"/>
    <w:rsid w:val="000F7CF9"/>
    <w:rsid w:val="00130126"/>
    <w:rsid w:val="001A65CB"/>
    <w:rsid w:val="001F171E"/>
    <w:rsid w:val="00202264"/>
    <w:rsid w:val="00203D4C"/>
    <w:rsid w:val="00244F55"/>
    <w:rsid w:val="00264B5A"/>
    <w:rsid w:val="0026682C"/>
    <w:rsid w:val="00276BC7"/>
    <w:rsid w:val="002A1858"/>
    <w:rsid w:val="003A7346"/>
    <w:rsid w:val="003B6775"/>
    <w:rsid w:val="003D4BAC"/>
    <w:rsid w:val="003E4522"/>
    <w:rsid w:val="003E5A50"/>
    <w:rsid w:val="004148B5"/>
    <w:rsid w:val="004261A2"/>
    <w:rsid w:val="00445841"/>
    <w:rsid w:val="00464BDD"/>
    <w:rsid w:val="004F3F4B"/>
    <w:rsid w:val="00516561"/>
    <w:rsid w:val="00540EBA"/>
    <w:rsid w:val="00546A3F"/>
    <w:rsid w:val="00547DE7"/>
    <w:rsid w:val="005D333C"/>
    <w:rsid w:val="0064190E"/>
    <w:rsid w:val="00647DE5"/>
    <w:rsid w:val="00650ACA"/>
    <w:rsid w:val="0066073C"/>
    <w:rsid w:val="00663117"/>
    <w:rsid w:val="0068103E"/>
    <w:rsid w:val="00683069"/>
    <w:rsid w:val="006B3BFD"/>
    <w:rsid w:val="006B7D70"/>
    <w:rsid w:val="006C14DB"/>
    <w:rsid w:val="00777708"/>
    <w:rsid w:val="007B3206"/>
    <w:rsid w:val="007C0BC1"/>
    <w:rsid w:val="007E3264"/>
    <w:rsid w:val="007E5E95"/>
    <w:rsid w:val="00803306"/>
    <w:rsid w:val="00866137"/>
    <w:rsid w:val="008951D4"/>
    <w:rsid w:val="008958E0"/>
    <w:rsid w:val="008A3538"/>
    <w:rsid w:val="008D1A04"/>
    <w:rsid w:val="008E2F6B"/>
    <w:rsid w:val="008E483A"/>
    <w:rsid w:val="008F52AF"/>
    <w:rsid w:val="009433B5"/>
    <w:rsid w:val="00A06E48"/>
    <w:rsid w:val="00A15D85"/>
    <w:rsid w:val="00A4173E"/>
    <w:rsid w:val="00A47EEC"/>
    <w:rsid w:val="00A91C0C"/>
    <w:rsid w:val="00AE1F68"/>
    <w:rsid w:val="00AE35CB"/>
    <w:rsid w:val="00AF0229"/>
    <w:rsid w:val="00B1458C"/>
    <w:rsid w:val="00B2527A"/>
    <w:rsid w:val="00B30BC4"/>
    <w:rsid w:val="00B42E23"/>
    <w:rsid w:val="00B4580E"/>
    <w:rsid w:val="00B63ABC"/>
    <w:rsid w:val="00B64FEB"/>
    <w:rsid w:val="00B96B68"/>
    <w:rsid w:val="00BF42BC"/>
    <w:rsid w:val="00C05E17"/>
    <w:rsid w:val="00C12B28"/>
    <w:rsid w:val="00C16A5C"/>
    <w:rsid w:val="00C30B04"/>
    <w:rsid w:val="00C438A7"/>
    <w:rsid w:val="00C53343"/>
    <w:rsid w:val="00C57579"/>
    <w:rsid w:val="00C91246"/>
    <w:rsid w:val="00CD3EFE"/>
    <w:rsid w:val="00CE4269"/>
    <w:rsid w:val="00D32715"/>
    <w:rsid w:val="00D464A3"/>
    <w:rsid w:val="00DD6CF0"/>
    <w:rsid w:val="00DF49C6"/>
    <w:rsid w:val="00E76B50"/>
    <w:rsid w:val="00E92DB2"/>
    <w:rsid w:val="00EB088A"/>
    <w:rsid w:val="00EC3CC0"/>
    <w:rsid w:val="00F02FB6"/>
    <w:rsid w:val="00F12F33"/>
    <w:rsid w:val="00F86DC6"/>
    <w:rsid w:val="00FA0E57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EA9837"/>
  <w15:docId w15:val="{3AC0C75A-29C7-4DCA-BCA7-BF3D96D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1BE1"/>
    <w:pPr>
      <w:tabs>
        <w:tab w:val="left" w:pos="567"/>
      </w:tabs>
      <w:spacing w:after="0" w:line="280" w:lineRule="atLeast"/>
    </w:pPr>
    <w:rPr>
      <w:rFonts w:ascii="Arial" w:hAnsi="Arial"/>
    </w:rPr>
  </w:style>
  <w:style w:type="paragraph" w:styleId="berschrift1">
    <w:name w:val="heading 1"/>
    <w:basedOn w:val="Listennummer"/>
    <w:next w:val="Standard"/>
    <w:link w:val="berschrift1Zchn"/>
    <w:uiPriority w:val="9"/>
    <w:qFormat/>
    <w:rsid w:val="0020311D"/>
    <w:pPr>
      <w:keepNext/>
      <w:keepLines/>
      <w:numPr>
        <w:numId w:val="4"/>
      </w:numPr>
      <w:tabs>
        <w:tab w:val="clear" w:pos="567"/>
      </w:tabs>
      <w:spacing w:before="360" w:after="24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11F4D"/>
    <w:pPr>
      <w:numPr>
        <w:ilvl w:val="1"/>
      </w:numPr>
      <w:spacing w:before="480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11F4D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0793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249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B1D44"/>
    <w:pPr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1D44"/>
    <w:rPr>
      <w:rFonts w:ascii="Arial" w:eastAsiaTheme="majorEastAsia" w:hAnsi="Arial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311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1F4D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1F4D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0793"/>
    <w:rPr>
      <w:rFonts w:ascii="Arial" w:eastAsiaTheme="majorEastAsia" w:hAnsi="Arial" w:cstheme="majorBidi"/>
      <w:b/>
      <w:bCs/>
      <w:iCs/>
      <w:color w:val="000000" w:themeColor="text1"/>
      <w:sz w:val="28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2F5484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F4BDD"/>
    <w:pPr>
      <w:numPr>
        <w:numId w:val="1"/>
      </w:numPr>
      <w:contextualSpacing/>
    </w:pPr>
  </w:style>
  <w:style w:type="paragraph" w:customStyle="1" w:styleId="Standard1">
    <w:name w:val="Standard 1"/>
    <w:basedOn w:val="Standard"/>
    <w:qFormat/>
    <w:rsid w:val="0020311D"/>
    <w:pPr>
      <w:spacing w:after="120"/>
    </w:pPr>
    <w:rPr>
      <w:lang w:val="de-DE"/>
    </w:rPr>
  </w:style>
  <w:style w:type="paragraph" w:styleId="Listennummer">
    <w:name w:val="List Number"/>
    <w:basedOn w:val="Standard"/>
    <w:uiPriority w:val="99"/>
    <w:semiHidden/>
    <w:unhideWhenUsed/>
    <w:rsid w:val="0020311D"/>
    <w:pPr>
      <w:numPr>
        <w:numId w:val="2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AF4BDD"/>
    <w:pPr>
      <w:numPr>
        <w:numId w:val="9"/>
      </w:numPr>
      <w:contextualSpacing/>
    </w:pPr>
  </w:style>
  <w:style w:type="paragraph" w:customStyle="1" w:styleId="Line3">
    <w:name w:val="Line3"/>
    <w:basedOn w:val="Standard"/>
    <w:rsid w:val="000A7C22"/>
    <w:pPr>
      <w:numPr>
        <w:ilvl w:val="2"/>
        <w:numId w:val="17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444109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4109"/>
    <w:rPr>
      <w:rFonts w:ascii="Arial" w:hAnsi="Arial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13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4410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44109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44109"/>
    <w:rPr>
      <w:vertAlign w:val="superscript"/>
    </w:rPr>
  </w:style>
  <w:style w:type="paragraph" w:customStyle="1" w:styleId="Absenderfett">
    <w:name w:val="Absender fett"/>
    <w:basedOn w:val="Standard"/>
    <w:rsid w:val="003772B5"/>
    <w:pPr>
      <w:tabs>
        <w:tab w:val="clear" w:pos="567"/>
      </w:tabs>
      <w:spacing w:line="240" w:lineRule="atLeast"/>
      <w:jc w:val="right"/>
    </w:pPr>
    <w:rPr>
      <w:b/>
      <w:sz w:val="20"/>
    </w:rPr>
  </w:style>
  <w:style w:type="paragraph" w:customStyle="1" w:styleId="Absender">
    <w:name w:val="Absender"/>
    <w:basedOn w:val="Absenderfett"/>
    <w:rsid w:val="005D4CF0"/>
    <w:pPr>
      <w:jc w:val="left"/>
    </w:pPr>
    <w:rPr>
      <w:b w:val="0"/>
      <w:sz w:val="17"/>
    </w:rPr>
  </w:style>
  <w:style w:type="paragraph" w:styleId="Kopfzeile">
    <w:name w:val="header"/>
    <w:basedOn w:val="Standard"/>
    <w:link w:val="KopfzeileZchn"/>
    <w:uiPriority w:val="99"/>
    <w:unhideWhenUsed/>
    <w:rsid w:val="00904C4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C4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04C4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C4E"/>
    <w:rPr>
      <w:rFonts w:ascii="Arial" w:hAnsi="Arial"/>
    </w:rPr>
  </w:style>
  <w:style w:type="paragraph" w:customStyle="1" w:styleId="Transmission">
    <w:name w:val="Transmission"/>
    <w:basedOn w:val="Standard"/>
    <w:rsid w:val="00071BE1"/>
    <w:rPr>
      <w:b/>
    </w:rPr>
  </w:style>
  <w:style w:type="paragraph" w:customStyle="1" w:styleId="Betreff">
    <w:name w:val="Betreff"/>
    <w:basedOn w:val="Standard"/>
    <w:rsid w:val="00071BE1"/>
    <w:pPr>
      <w:spacing w:before="300"/>
    </w:pPr>
    <w:rPr>
      <w:b/>
    </w:rPr>
  </w:style>
  <w:style w:type="paragraph" w:customStyle="1" w:styleId="Ansprache">
    <w:name w:val="Ansprache"/>
    <w:basedOn w:val="Standard"/>
    <w:rsid w:val="00071BE1"/>
    <w:pPr>
      <w:spacing w:before="360" w:after="240"/>
    </w:pPr>
  </w:style>
  <w:style w:type="paragraph" w:customStyle="1" w:styleId="Einband">
    <w:name w:val="Einband"/>
    <w:basedOn w:val="Standard"/>
    <w:rsid w:val="008067B1"/>
    <w:pPr>
      <w:spacing w:before="2540" w:after="240"/>
      <w:jc w:val="center"/>
    </w:pPr>
    <w:rPr>
      <w:b/>
      <w:sz w:val="40"/>
    </w:rPr>
  </w:style>
  <w:style w:type="paragraph" w:customStyle="1" w:styleId="EinbandJahr">
    <w:name w:val="Einband Jahr"/>
    <w:basedOn w:val="Standard"/>
    <w:rsid w:val="00816CDA"/>
    <w:pPr>
      <w:jc w:val="center"/>
    </w:pPr>
    <w:rPr>
      <w:sz w:val="36"/>
    </w:rPr>
  </w:style>
  <w:style w:type="paragraph" w:customStyle="1" w:styleId="ProjektnameRegister">
    <w:name w:val="Projektname Register"/>
    <w:basedOn w:val="Standard"/>
    <w:link w:val="ProjektnameRegisterZchn"/>
    <w:rsid w:val="00DC0A05"/>
    <w:rPr>
      <w:b/>
      <w:sz w:val="32"/>
    </w:rPr>
  </w:style>
  <w:style w:type="character" w:customStyle="1" w:styleId="ProjektnameRegisterZchn">
    <w:name w:val="Projektname Register Zchn"/>
    <w:basedOn w:val="Absatz-Standardschriftart"/>
    <w:link w:val="ProjektnameRegister"/>
    <w:rsid w:val="00DC0A05"/>
    <w:rPr>
      <w:rFonts w:ascii="Arial" w:hAnsi="Arial"/>
      <w:b/>
      <w:sz w:val="32"/>
    </w:rPr>
  </w:style>
  <w:style w:type="paragraph" w:customStyle="1" w:styleId="Couverttitel24Pt">
    <w:name w:val="Couverttitel 24Pt"/>
    <w:aliases w:val="fett,Zeil.Abst. mind 28Pt."/>
    <w:basedOn w:val="Standard"/>
    <w:link w:val="Couverttitel24PtZchn"/>
    <w:rsid w:val="005249E9"/>
    <w:pPr>
      <w:spacing w:line="560" w:lineRule="atLeast"/>
    </w:pPr>
    <w:rPr>
      <w:b/>
      <w:sz w:val="4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249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verttitel24PtZchn">
    <w:name w:val="Couverttitel 24Pt Zchn"/>
    <w:aliases w:val="fett Zchn,Zeil.Abst. mind 28Pt. Zchn"/>
    <w:basedOn w:val="Absatz-Standardschriftart"/>
    <w:link w:val="Couverttitel24Pt"/>
    <w:rsid w:val="005249E9"/>
    <w:rPr>
      <w:rFonts w:ascii="Arial" w:hAnsi="Arial"/>
      <w:b/>
      <w:sz w:val="48"/>
    </w:rPr>
  </w:style>
  <w:style w:type="paragraph" w:customStyle="1" w:styleId="Couvertdatum16Pt">
    <w:name w:val="Couvertdatum 16Pt."/>
    <w:aliases w:val="Zeilenabst. mind 20Pt"/>
    <w:basedOn w:val="Standard"/>
    <w:rsid w:val="0067671F"/>
    <w:pPr>
      <w:spacing w:line="400" w:lineRule="atLeast"/>
    </w:pPr>
    <w:rPr>
      <w:sz w:val="32"/>
    </w:rPr>
  </w:style>
  <w:style w:type="paragraph" w:customStyle="1" w:styleId="CouverttitelA417Pt">
    <w:name w:val="Couverttitel A4 17Pt."/>
    <w:aliases w:val="Zeilenabst. mind. 21Pt."/>
    <w:basedOn w:val="Standard"/>
    <w:rsid w:val="00D4024D"/>
    <w:pPr>
      <w:spacing w:line="420" w:lineRule="atLeast"/>
    </w:pPr>
    <w:rPr>
      <w:b/>
      <w:sz w:val="34"/>
    </w:rPr>
  </w:style>
  <w:style w:type="paragraph" w:customStyle="1" w:styleId="fettmitZeilenabstmind28Pt">
    <w:name w:val="fett mit Zeilenabst. mind. 28Pt."/>
    <w:basedOn w:val="Standard"/>
    <w:rsid w:val="00D4024D"/>
    <w:pPr>
      <w:spacing w:line="560" w:lineRule="atLeast"/>
    </w:pPr>
    <w:rPr>
      <w:b/>
    </w:rPr>
  </w:style>
  <w:style w:type="paragraph" w:customStyle="1" w:styleId="TransmissionCouvertArial11">
    <w:name w:val="Transmission Couvert Arial 11"/>
    <w:aliases w:val="Absatz nach 6Pt,Zeilenabst. mind 14Pt."/>
    <w:basedOn w:val="Standard"/>
    <w:next w:val="Standard"/>
    <w:rsid w:val="005252D3"/>
    <w:pPr>
      <w:spacing w:after="120"/>
    </w:pPr>
    <w:rPr>
      <w:b/>
    </w:rPr>
  </w:style>
  <w:style w:type="paragraph" w:customStyle="1" w:styleId="Couvertadressenormal">
    <w:name w:val="Couvertadresse normal"/>
    <w:aliases w:val="Zeilenabst. einfach"/>
    <w:basedOn w:val="Standard"/>
    <w:rsid w:val="005252D3"/>
    <w:pPr>
      <w:spacing w:line="240" w:lineRule="auto"/>
    </w:pPr>
  </w:style>
  <w:style w:type="paragraph" w:customStyle="1" w:styleId="Viskarte8Pt">
    <w:name w:val="Viskarte 8Pt."/>
    <w:aliases w:val="Block,Zeilenabst. mind.10Pt."/>
    <w:basedOn w:val="Standard"/>
    <w:rsid w:val="003B6477"/>
    <w:pPr>
      <w:spacing w:line="200" w:lineRule="atLeast"/>
      <w:jc w:val="both"/>
    </w:pPr>
    <w:rPr>
      <w:sz w:val="16"/>
    </w:rPr>
  </w:style>
  <w:style w:type="paragraph" w:customStyle="1" w:styleId="Viskartefett8pt">
    <w:name w:val="Viskarte fett 8pt"/>
    <w:aliases w:val="block,Zeilenabst. mind 10Pt."/>
    <w:basedOn w:val="Standard"/>
    <w:rsid w:val="003B6477"/>
    <w:pPr>
      <w:spacing w:line="200" w:lineRule="atLeast"/>
      <w:jc w:val="both"/>
    </w:pPr>
    <w:rPr>
      <w:b/>
      <w:sz w:val="16"/>
    </w:rPr>
  </w:style>
  <w:style w:type="paragraph" w:customStyle="1" w:styleId="Kopftext14PtFETT">
    <w:name w:val="Kopftext 14Pt FETT"/>
    <w:basedOn w:val="Standard"/>
    <w:rsid w:val="00D214E8"/>
    <w:rPr>
      <w:sz w:val="28"/>
    </w:rPr>
  </w:style>
  <w:style w:type="paragraph" w:customStyle="1" w:styleId="Einband1">
    <w:name w:val="Einband 1"/>
    <w:basedOn w:val="Standard"/>
    <w:rsid w:val="008067B1"/>
    <w:pPr>
      <w:spacing w:before="2900" w:after="240"/>
      <w:jc w:val="center"/>
    </w:pPr>
    <w:rPr>
      <w:b/>
      <w:sz w:val="40"/>
    </w:rPr>
  </w:style>
  <w:style w:type="paragraph" w:customStyle="1" w:styleId="Numeric1">
    <w:name w:val="Numeric1"/>
    <w:basedOn w:val="Standard"/>
    <w:rsid w:val="001F3779"/>
    <w:pPr>
      <w:numPr>
        <w:numId w:val="12"/>
      </w:numPr>
    </w:pPr>
  </w:style>
  <w:style w:type="paragraph" w:customStyle="1" w:styleId="Numeric2">
    <w:name w:val="Numeric2"/>
    <w:basedOn w:val="Standard"/>
    <w:rsid w:val="001F3779"/>
    <w:pPr>
      <w:numPr>
        <w:ilvl w:val="1"/>
        <w:numId w:val="12"/>
      </w:numPr>
    </w:pPr>
  </w:style>
  <w:style w:type="paragraph" w:customStyle="1" w:styleId="Numeric3">
    <w:name w:val="Numeric3"/>
    <w:basedOn w:val="Standard"/>
    <w:rsid w:val="001F3779"/>
    <w:pPr>
      <w:numPr>
        <w:ilvl w:val="2"/>
        <w:numId w:val="12"/>
      </w:numPr>
    </w:pPr>
  </w:style>
  <w:style w:type="paragraph" w:customStyle="1" w:styleId="Alphabetic1">
    <w:name w:val="Alphabetic1"/>
    <w:basedOn w:val="Standard"/>
    <w:rsid w:val="001F3779"/>
    <w:pPr>
      <w:numPr>
        <w:numId w:val="13"/>
      </w:numPr>
    </w:pPr>
  </w:style>
  <w:style w:type="paragraph" w:customStyle="1" w:styleId="Alphabetic2">
    <w:name w:val="Alphabetic2"/>
    <w:basedOn w:val="Standard"/>
    <w:rsid w:val="001F3779"/>
    <w:pPr>
      <w:numPr>
        <w:ilvl w:val="1"/>
        <w:numId w:val="13"/>
      </w:numPr>
    </w:pPr>
  </w:style>
  <w:style w:type="paragraph" w:customStyle="1" w:styleId="Alphabetic3">
    <w:name w:val="Alphabetic3"/>
    <w:basedOn w:val="Standard"/>
    <w:rsid w:val="001F3779"/>
    <w:pPr>
      <w:numPr>
        <w:ilvl w:val="2"/>
        <w:numId w:val="13"/>
      </w:numPr>
    </w:pPr>
  </w:style>
  <w:style w:type="paragraph" w:customStyle="1" w:styleId="Line1">
    <w:name w:val="Line1"/>
    <w:basedOn w:val="Standard"/>
    <w:rsid w:val="001F3779"/>
    <w:pPr>
      <w:numPr>
        <w:numId w:val="17"/>
      </w:numPr>
    </w:pPr>
  </w:style>
  <w:style w:type="paragraph" w:customStyle="1" w:styleId="Line2">
    <w:name w:val="Line2"/>
    <w:basedOn w:val="Standard"/>
    <w:rsid w:val="001F3779"/>
    <w:pPr>
      <w:numPr>
        <w:ilvl w:val="1"/>
        <w:numId w:val="17"/>
      </w:numPr>
    </w:pPr>
  </w:style>
  <w:style w:type="paragraph" w:customStyle="1" w:styleId="Bullet1">
    <w:name w:val="Bullet1"/>
    <w:basedOn w:val="Standard"/>
    <w:rsid w:val="001F3779"/>
    <w:pPr>
      <w:numPr>
        <w:numId w:val="15"/>
      </w:numPr>
    </w:pPr>
  </w:style>
  <w:style w:type="paragraph" w:customStyle="1" w:styleId="Bullet2">
    <w:name w:val="Bullet2"/>
    <w:basedOn w:val="Standard"/>
    <w:rsid w:val="001F3779"/>
    <w:pPr>
      <w:numPr>
        <w:ilvl w:val="1"/>
        <w:numId w:val="15"/>
      </w:numPr>
    </w:pPr>
  </w:style>
  <w:style w:type="character" w:customStyle="1" w:styleId="Underline">
    <w:name w:val="Underline"/>
    <w:basedOn w:val="Absatz-Standardschriftart"/>
    <w:uiPriority w:val="1"/>
    <w:rsid w:val="001F3779"/>
    <w:rPr>
      <w:u w:val="single"/>
    </w:rPr>
  </w:style>
  <w:style w:type="character" w:customStyle="1" w:styleId="Italic">
    <w:name w:val="Italic"/>
    <w:basedOn w:val="Underline"/>
    <w:uiPriority w:val="1"/>
    <w:rsid w:val="001F3779"/>
    <w:rPr>
      <w:i/>
      <w:u w:val="none"/>
    </w:rPr>
  </w:style>
  <w:style w:type="paragraph" w:customStyle="1" w:styleId="Bullet3">
    <w:name w:val="Bullet3"/>
    <w:basedOn w:val="Standard"/>
    <w:rsid w:val="000A7C22"/>
  </w:style>
  <w:style w:type="paragraph" w:customStyle="1" w:styleId="AbsenderRechts">
    <w:name w:val="AbsenderRechts"/>
    <w:basedOn w:val="Absender"/>
    <w:rsid w:val="005D4CF0"/>
    <w:pPr>
      <w:jc w:val="right"/>
    </w:pPr>
  </w:style>
  <w:style w:type="paragraph" w:customStyle="1" w:styleId="Funktion">
    <w:name w:val="Funktion"/>
    <w:basedOn w:val="Standard"/>
    <w:rsid w:val="00292188"/>
    <w:pPr>
      <w:spacing w:line="220" w:lineRule="atLeast"/>
    </w:pPr>
    <w:rPr>
      <w:sz w:val="17"/>
    </w:rPr>
  </w:style>
  <w:style w:type="paragraph" w:customStyle="1" w:styleId="Inseratstandard">
    <w:name w:val="Inseratstandard"/>
    <w:basedOn w:val="Standard"/>
    <w:rsid w:val="002B6DC3"/>
    <w:rPr>
      <w:sz w:val="28"/>
    </w:rPr>
  </w:style>
  <w:style w:type="paragraph" w:customStyle="1" w:styleId="Gruss">
    <w:name w:val="Gruss"/>
    <w:basedOn w:val="Standard"/>
    <w:next w:val="Standard"/>
    <w:rsid w:val="00F72719"/>
    <w:pPr>
      <w:spacing w:before="240" w:after="240"/>
    </w:pPr>
  </w:style>
  <w:style w:type="paragraph" w:customStyle="1" w:styleId="GeschNr">
    <w:name w:val="GeschNr"/>
    <w:basedOn w:val="Inseratstandard"/>
    <w:rsid w:val="009C63DC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unhideWhenUsed/>
    <w:rsid w:val="00187D05"/>
    <w:pPr>
      <w:tabs>
        <w:tab w:val="clear" w:pos="56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87D05"/>
    <w:pPr>
      <w:tabs>
        <w:tab w:val="clear" w:pos="567"/>
      </w:tabs>
      <w:spacing w:after="10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187D05"/>
    <w:pPr>
      <w:tabs>
        <w:tab w:val="clear" w:pos="567"/>
      </w:tabs>
      <w:spacing w:after="100"/>
      <w:ind w:left="442"/>
    </w:pPr>
  </w:style>
  <w:style w:type="paragraph" w:customStyle="1" w:styleId="InvisibleLine">
    <w:name w:val="InvisibleLine"/>
    <w:basedOn w:val="Standard"/>
    <w:qFormat/>
    <w:rsid w:val="00E41B95"/>
    <w:pPr>
      <w:spacing w:line="14" w:lineRule="auto"/>
    </w:pPr>
    <w:rPr>
      <w:sz w:val="2"/>
    </w:rPr>
  </w:style>
  <w:style w:type="character" w:styleId="Hyperlink">
    <w:name w:val="Hyperlink"/>
    <w:basedOn w:val="Absatz-Standardschriftart"/>
    <w:uiPriority w:val="99"/>
    <w:unhideWhenUsed/>
    <w:rsid w:val="00C9124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3264"/>
    <w:rPr>
      <w:color w:val="808080"/>
    </w:rPr>
  </w:style>
  <w:style w:type="table" w:styleId="Tabellenraster">
    <w:name w:val="Table Grid"/>
    <w:basedOn w:val="NormaleTabelle"/>
    <w:uiPriority w:val="59"/>
    <w:rsid w:val="007E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03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03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erke@waedenswil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.kalabic\AppData\Local\Temp\OneOffixx\generated\8035dcfc-4ac7-4b49-8463-d3fcffa09c50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EnableHotkeys>false</EnableHotkeys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3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!--
<Group name="CustomStyles">
  <Category id="Headings">
    <Label lcid="1042">Überschriften</Label>
    <Definition type="Heading1" style="Überschrift 1">
        <Label lcid="1042">Überschrift 1</Label>
    </Definition>
 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
</Group>
-->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165298713</Id>
      <Width>0</Width>
      <Height>0</Height>
      <XPath>/ooImg/Profile.Org.LogoSW</XPath>
      <ImageHash>b33126139b5f2919f74f4aa058773dd2</ImageHash>
    </ImageSizeDefinition>
    <ImageSizeDefinition>
      <Id>1586866961</Id>
      <Width>0</Width>
      <Height>0</Height>
      <XPath>/ooImg/Profile.Org.ZusatzlogoSW</XPath>
      <ImageHash>c0965b25d6f2040e5c2a9d89d7f0d928</ImageHash>
    </ImageSizeDefinition>
    <ImageSizeDefinition>
      <Id>1454037299</Id>
      <Width>0</Width>
      <Height>0</Height>
      <XPath>/ooImg/Profile.Org.LogoSW</XPath>
      <ImageHash>62952fc33876e8b5ec6d9d5fcc050769</ImageHash>
    </ImageSizeDefinition>
    <ImageSizeDefinition>
      <Id>2105077619</Id>
      <Width>0</Width>
      <Height>0</Height>
      <XPath>/ooImg/Profile.Org.ZusatzlogoSW</XPath>
      <ImageHash>6133a1ecfa8d250701f3d2a6be3af8aa</ImageHash>
    </ImageSizeDefinition>
    <ImageSizeDefinition>
      <Id>956716390</Id>
      <Width>0</Width>
      <Height>0</Height>
      <XPath>//Image[@id='TextMitDaten']</XPath>
      <ImageHash>8de2bd15dea11e1d8243f4b0937f0d90</ImageHash>
    </ImageSizeDefinition>
    <ImageSizeDefinition>
      <Id>1280556161</Id>
      <Width>0</Width>
      <Height>0</Height>
      <XPath>//Image[@id='TextMitDaten']</XPath>
      <ImageHash>8de2bd15dea11e1d8243f4b0937f0d90</ImageHash>
    </ImageSizeDefinition>
  </ImageDefinitions>
</OneOffixxImageDefinition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e e b 8 6 e 6 - 9 e 1 8 - 4 4 3 7 - a 5 0 9 - 2 c 9 6 8 d 5 c 9 9 e b "   t I d = " 3 b f 1 0 b 7 2 - 8 e 7 0 - 4 8 3 1 - 8 a 7 5 - 8 9 0 e d d d 6 0 b e 5 "   i n t e r n a l T I d = " 5 7 1 0 3 9 f 2 - 0 5 6 2 - 4 e 3 a - 8 f 0 f - d 5 7 c d e d 8 f 7 0 f "   m t I d = " 2 7 5 a f 3 2 e - b c 4 0 - 4 5 c 2 - 8 5 b 7 - a f b 1 c 0 3 8 2 6 5 3 "   r e v i s i o n = " 0 "   c r e a t e d m a j o r v e r s i o n = " 0 "   c r e a t e d m i n o r v e r s i o n = " 0 "   c r e a t e d = " 2 0 2 3 - 0 9 - 1 1 T 1 5 : 1 0 : 5 4 . 0 3 8 3 6 0 8 Z "   m o d i f i e d m a j o r v e r s i o n = " 0 "   m o d i f i e d m i n o r v e r s i o n = " 0 "   m o d i f i e d = " 0 0 0 1 - 0 1 - 0 1 T 0 0 : 0 0 : 0 0 "   p r o f i l e = " 4 b 4 5 7 1 4 d - 9 f b 9 - 4 a 4 1 - 8 a 0 9 - d 8 2 1 c f 1 b d 5 9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4 b 4 5 7 1 4 d - 9 f b 9 - 4 a 4 1 - 8 a 0 9 - d 8 2 1 c f 1 b d 5 9 f ] ] > < / T e x t >  
                 < T e x t   i d = " P r o f i l e . O r g a n i z a t i o n U n i t I d "   l a b e l = " P r o f i l e . O r g a n i z a t i o n U n i t I d " > < ! [ C D A T A [ 3 6 1 4 8 a 5 6 - b 2 8 9 - 4 b 8 9 - 9 c 9 7 - 0 e 9 3 a a 0 c e 9 2 0 ] ] > < / T e x t >  
                 < T e x t   i d = " P r o f i l e . O r g . C l a i m "   l a b e l = " P r o f i l e . O r g . C l a i m " > < ! [ C D A T A [   ] ] > < / T e x t >  
                 < T e x t   i d = " P r o f i l e . O r g . D i e n s t s t e l l e "   l a b e l = " P r o f i l e . O r g . D i e n s t s t e l l e " > < ! [ C D A T A [   ] ] > < / T e x t >  
                 < T e x t   i d = " P r o f i l e . O r g . D o m e s t i c . C i t y "   l a b e l = " P r o f i l e . O r g . D o m e s t i c . C i t y " > < ! [ C D A T A [ W � d e n s w i l ] ] > < / T e x t >  
                 < T e x t   i d = " P r o f i l e . O r g . D o m e s t i c . C o u n t r y "   l a b e l = " P r o f i l e . O r g . D o m e s t i c . C o u n t r y " > < ! [ C D A T A [ S c h w e i z ] ] > < / T e x t >  
                 < T e x t   i d = " P r o f i l e . O r g . D o m e s t i c . L Z i p "   l a b e l = " P r o f i l e . O r g . D o m e s t i c . L Z i p " > < ! [ C D A T A [ C H ] ] > < / T e x t >  
                 < T e x t   i d = " P r o f i l e . O r g . D o m e s t i c . S t r e e t "   l a b e l = " P r o f i l e . O r g . D o m e s t i c . S t r e e t " > < ! [ C D A T A [ R � t i b � e l s t r a s s e   5 ] ] > < / T e x t >  
                 < T e x t   i d = " P r o f i l e . O r g . D o m e s t i c . Z i p "   l a b e l = " P r o f i l e . O r g . D o m e s t i c . Z i p " > < ! [ C D A T A [ 8 8 2 0 ] ] > < / T e x t >  
                 < T e x t   i d = " P r o f i l e . O r g . E m a i l "   l a b e l = " P r o f i l e . O r g . E m a i l " > < ! [ C D A T A [ w e r k e @ w a e d e n s w i l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4 4   7 8 9   7 5   1 1 ] ] > < / T e x t >  
                 < T e x t   i d = " P r o f i l e . O r g . P o s t a l . C i t y "   l a b e l = " P r o f i l e . O r g . P o s t a l . C i t y " > < ! [ C D A T A [ W � d e n s w i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P C i t y "   l a b e l = " P r o f i l e . O r g . P o s t a l . P C i t y " > < ! [ C D A T A [ W � d e n s w i l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P Z i p "   l a b e l = " P r o f i l e . O r g . P o s t a l . P Z i p " > < ! [ C D A T A [ 8 8 2 0 ] ] > < / T e x t >  
                 < T e x t   i d = " P r o f i l e . O r g . P o s t a l . S t r e e t "   l a b e l = " P r o f i l e . O r g . P o s t a l . S t r e e t " > < ! [ C D A T A [ R � t i b � e l s t r a s s e   5 ] ] > < / T e x t >  
                 < T e x t   i d = " P r o f i l e . O r g . P o s t a l . Z i p "   l a b e l = " P r o f i l e . O r g . P o s t a l . Z i p " > < ! [ C D A T A [ 8 8 2 0 ] ] > < / T e x t >  
                 < T e x t   i d = " P r o f i l e . O r g . S u b D i e n s t s t e l l e "   l a b e l = " P r o f i l e . O r g . S u b D i e n s t s t e l l e " > < ! [ C D A T A [   ] ] > < / T e x t >  
                 < T e x t   i d = " P r o f i l e . O r g . T i t l e "   l a b e l = " P r o f i l e . O r g . T i t l e " > < ! [ C D A T A [ S t a d t   W � d e n s w i l ] ] > < / T e x t >  
                 < T e x t   i d = " P r o f i l e . O r g . U n i t "   l a b e l = " P r o f i l e . O r g . U n i t " > < ! [ C D A T A [ W e r k e ] ] > < / T e x t >  
                 < T e x t   i d = " P r o f i l e . O r g . W e b "   l a b e l = " P r o f i l e . O r g . W e b " > < ! [ C D A T A [ w e r k e . w a e d e n s w i l . c h ] ] > < / T e x t >  
                 < T e x t   i d = " P r o f i l e . U s e r . A l i a s "   l a b e l = " P r o f i l e . U s e r . A l i a s " > < ! [ C D A T A [ a k l ] ] > < / T e x t >  
                 < T e x t   i d = " P r o f i l e . U s e r . E m a i l "   l a b e l = " P r o f i l e . U s e r . E m a i l " > < ! [ C D A T A [ a n g e l i n a . k a l a b i c @ w a e d e n s w i l . c h ] ] > < / T e x t >  
                 < T e x t   i d = " P r o f i l e . U s e r . F i r s t N a m e "   l a b e l = " P r o f i l e . U s e r . F i r s t N a m e " > < ! [ C D A T A [ A n g e l i n a ] ] > < / T e x t >  
                 < T e x t   i d = " P r o f i l e . U s e r . F u n c t i o n "   l a b e l = " P r o f i l e . U s e r . F u n c t i o n " > < ! [ C D A T A [ S a c h b e a r b e i t e r i n ] ] > < / T e x t >  
                 < T e x t   i d = " P r o f i l e . U s e r . J o b D e s c r i p t i o n "   l a b e l = " P r o f i l e . U s e r . J o b D e s c r i p t i o n " > < ! [ C D A T A [ W E   S p r i n g e r i n ] ] > < / T e x t >  
                 < T e x t   i d = " P r o f i l e . U s e r . L a s t N a m e "   l a b e l = " P r o f i l e . U s e r . L a s t N a m e " > < ! [ C D A T A [ K a l a b i c ] ] > < / T e x t >  
                 < T e x t   i d = " P r o f i l e . U s e r . P h o n e "   l a b e l = " P r o f i l e . U s e r . P h o n e " > < ! [ C D A T A [ 0 4 4   7 8 9   7 5   1 0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a k l ] ] > < / T e x t >  
                 < T e x t   i d = " A u t h o r . U s e r . E m a i l "   l a b e l = " A u t h o r . U s e r . E m a i l " > < ! [ C D A T A [ a n g e l i n a . k a l a b i c @ w a e d e n s w i l . c h ] ] > < / T e x t >  
                 < T e x t   i d = " A u t h o r . U s e r . F i r s t N a m e "   l a b e l = " A u t h o r . U s e r . F i r s t N a m e " > < ! [ C D A T A [ A n g e l i n a ] ] > < / T e x t >  
                 < T e x t   i d = " A u t h o r . U s e r . F u n c t i o n "   l a b e l = " A u t h o r . U s e r . F u n c t i o n " > < ! [ C D A T A [ S a c h b e a r b e i t e r i n ] ] > < / T e x t >  
                 < T e x t   i d = " A u t h o r . U s e r . J o b D e s c r i p t i o n "   l a b e l = " A u t h o r . U s e r . J o b D e s c r i p t i o n " > < ! [ C D A T A [ W E   S p r i n g e r i n ] ] > < / T e x t >  
                 < T e x t   i d = " A u t h o r . U s e r . L a s t N a m e "   l a b e l = " A u t h o r . U s e r . L a s t N a m e " > < ! [ C D A T A [ K a l a b i c ] ] > < / T e x t >  
                 < T e x t   i d = " A u t h o r . U s e r . P h o n e "   l a b e l = " A u t h o r . U s e r . P h o n e " > < ! [ C D A T A [ 0 4 4   7 8 9   7 5   1 0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6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P a r a m e t e r . C r e a t i o n T i m e "   l i d = " D e u t s c h   ( D e u t s c h l a n d ) "   f o r m a t = " d .   M M M M   y y y y "   v i s i b l e = " F a l s e " > 2 0 2 3 - 0 9 - 1 1 T 0 0 : 0 0 : 0 0 Z < / D a t e T i m e >  
                 < T e x t   i d = " P a r a m e t e r . G e s c h N r "   v i s i b l e = " F a l s e " > < ! [ C D A T A [   ] ] > < / T e x t >  
                 < T e x t   i d = " D o c P a r a m . G e s c h a e f t G U I D "   v i s i b l e = " F a l s e " > < ! [ C D A T A [   ] ] > < / T e x t >  
                 < T e x t   i d = " D o c P a r a m . G e s c h a e f t e i g n e r G U I D "   v i s i b l e = " F a l s e " > < ! [ C D A T A [   ] ] > < / T e x t >  
                 < T e x t   i d = " D o c P a r a m . D o k u m e n t G U I D "   v i s i b l e = " F a l s e " > < ! [ C D A T A [   ] ] > < / T e x t >  
                 < T e x t   i d = " D o k u m e n t . K a t e g o r i e "   v i s i b l e = " F a l s e " > < ! [ C D A T A [   ] ] > < / T e x t >  
             < / P a r a m e t e r >  
             < T o o l b o x >  
                 < T e x t   i d = " D o c u m e n t P r o p e r t i e s . S a v e P a t h " > < ! [ C D A T A [ H : \ M a r t i n \ V e r t r � g e \ E i n v e r s t � n d n i s e r k l � r u n g . d o c x ] ] > < / T e x t >  
                 < T e x t   i d = " D o c u m e n t P r o p e r t i e s . D o c u m e n t N a m e " > < ! [ C D A T A [ E i n v e r s t � n d n i s e r k l � r u n g . d o c x ] ] > < / T e x t >  
                 < D a t e T i m e   i d = " D o c u m e n t P r o p e r t i e s . S a v e T i m e s t a m p "   l i d = " D e u t s c h   ( D e u t s c h l a n d ) " > 2 0 2 3 - 0 9 - 2 2 T 0 7 : 5 1 : 2 0 . 8 2 4 6 1 0 7 Z < / D a t e T i m e >  
             < / T o o l b o x >  
             < Q R C o d e G e n e r a t o r >  
             < / Q R C o d e G e n e r a t o r >  
         < / D a t a M o d e l >  
     < / C o n t e n t >  
     < T e m p l a t e T r e e   C r e a t i o n M o d e = " P u b l i s h e d "   P i p e l i n e V e r s i o n = " V 2 " >  
         < T e m p l a t e   t I d = " 3 b f 1 0 b 7 2 - 8 e 7 0 - 4 8 3 1 - 8 a 7 5 - 8 9 0 e d d d 6 0 b e 5 "   i n t e r n a l T I d = " 5 7 1 0 3 9 f 2 - 0 5 6 2 - 4 e 3 a - 8 f 0 f - d 5 7 c d e d 8 f 7 0 f " >  
             < B a s e d O n >  
                 < T e m p l a t e   t I d = " c b 1 c 1 c 7 0 - 0 e d b - 4 6 9 4 - 9 8 1 2 - a b 4 f 3 c 8 a b c 3 c "   i n t e r n a l T I d = " 8 2 2 0 a 7 4 d - b 6 8 7 - 4 c 4 6 - b 4 3 9 - 8 6 e f f 3 c a d 7 5 c " >  
                     < B a s e d O n >  
                         < T e m p l a t e   t I d = " 7 e 9 6 a 4 5 4 - 6 8 c 8 - 4 1 2 0 - a 3 4 7 - d 7 0 c 4 8 c 1 8 d 5 1 "   i n t e r n a l T I d = " 7 e 9 6 a 4 5 4 - 6 8 c 8 - 4 1 2 0 - a 3 4 7 - d 7 0 c 4 8 c 1 8 d 5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global variables -->
      <xsl:variable name="linefeed">
        <xsl:text>&amp;#x0A;</xsl:text>
      </xsl:variable>
      <xsl:variable name="space">
        <xsl:text> </xsl:text>
      </xsl:variable>
      <!-- main template which matches root – don't edit
       OneOffixx automatically pastes the content defined in the current Extended Binding -->
      <xsl:template match="/">
    {0}
  </xsl:template>
      <!-- templates -->
      <xsl:template name="ExampleTemplate">
        <xsl:param name="ExampleParameter"/>
        <w:p>
          <w:r>
            <w:t>This is the content of the example template.</w:t>
            <w:br/>
            <w:t>The parameter 'ExampleParameter' is set to '</w:t>
            <w:t>
              <xsl:value-of select="$ExampleParameter"/>
            </w:t>
            <w:t>'.</w:t>
          </w:r>
        </w:p>
      </xsl:template>
      <xsl:template name="StringToList">
        <xsl:param name="string"/>
        <xsl:if test="not(normalize-space($string) = '')">
          <xsl:choose>
            <xsl:when test="contains($string, $linefeed)">
              <w:p w:rsidR="00CE0C6A" w:rsidRDefault="00CE0C6A" w:rsidP="00CE0C6A">
                <w:r>
                  <w:t>-</w:t>
                </w:r>
                <w:r>
                  <w:tab/>
                  <w:t>
                    <xsl:value-of select="substring-before($string, $linefeed)"/>
                  </w:t>
                </w:r>
              </w:p>
              <xsl:call-template name="StringToList">
                <xsl:with-param name="string" select="substring-after($string, $linefeed)"/>
              </xsl:call-template>
            </xsl:when>
            <xsl:otherwise>
              <w:p w:rsidR="00000000" w:rsidRDefault="00CE0C6A">
                <w:r>
                  <w:t>-</w:t>
                </w:r>
                <w:r>
                  <w:tab/>
                  <w:t>
                    <xsl:value-of select="$string"/>
                  </w:t>
                </w:r>
              </w:p>
            </xsl:otherwise>
          </xsl:choose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/>
</OneOffixxExtendedBindingPart>
</file>

<file path=customXml/item5.xml><?xml version="1.0" encoding="utf-8"?>
<OneOffixxDocumentSubDocumentPart xmlns:xsi="http://www.w3.org/2001/XMLSchema-instance" xmlns:xsd="http://www.w3.org/2001/XMLSchema" xmlns="http://schema.oneoffixx.com/OneOffixxDocumentSubDocumentPart/1">
  <Sections/>
</OneOffixxDocumentSubDocumentPart>
</file>

<file path=customXml/itemProps1.xml><?xml version="1.0" encoding="utf-8"?>
<ds:datastoreItem xmlns:ds="http://schemas.openxmlformats.org/officeDocument/2006/customXml" ds:itemID="{6AC5F3D6-CC6E-45F0-8E4E-2D74FD89407F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A52586C5-BA46-4D49-96A5-BFF0C3D918EC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C3E7FED5-6731-48D0-9973-4403DC6A185B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BDA646C7-A412-4DAC-A63D-5CA8A4AFFBFA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9D855F5A-D7CF-4659-9728-35322C4DC515}">
  <ds:schemaRefs>
    <ds:schemaRef ds:uri="http://www.w3.org/2001/XMLSchema"/>
    <ds:schemaRef ds:uri="http://schema.oneoffixx.com/OneOffixxDocumentSubDocument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C:\Users\angelina.kalabic\AppData\Local\Temp\OneOffixx\generated\8035dcfc-4ac7-4b49-8463-d3fcffa09c50.dotx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Kalabic Angelina</dc:creator>
  <cp:lastModifiedBy>Tom Porro</cp:lastModifiedBy>
  <cp:revision>2</cp:revision>
  <cp:lastPrinted>2023-09-11T15:55:00Z</cp:lastPrinted>
  <dcterms:created xsi:type="dcterms:W3CDTF">2023-09-22T08:30:00Z</dcterms:created>
  <dcterms:modified xsi:type="dcterms:W3CDTF">2023-09-22T08:30:00Z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